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65886" w14:textId="08D67693" w:rsidR="00AF35EB" w:rsidRDefault="00AF35EB" w:rsidP="00AF35EB">
      <w:pPr>
        <w:pStyle w:val="Titredudocument"/>
        <w:rPr>
          <w:rFonts w:ascii="Arial" w:hAnsi="Arial"/>
          <w:b/>
          <w:smallCaps/>
          <w:sz w:val="22"/>
          <w:szCs w:val="22"/>
        </w:rPr>
      </w:pPr>
      <w:bookmarkStart w:id="0" w:name="_GoBack"/>
      <w:r w:rsidRPr="00390621">
        <w:t xml:space="preserve">Programme d’étude en </w:t>
      </w:r>
      <w:r w:rsidR="00391E94">
        <w:t>Allemagne</w:t>
      </w:r>
      <w:r w:rsidR="00391E94">
        <w:br/>
      </w:r>
      <w:r>
        <w:t>Année scolaire</w:t>
      </w:r>
      <w:r w:rsidR="00391E94">
        <w:t> </w:t>
      </w:r>
      <w:r>
        <w:t>2023-2024</w:t>
      </w:r>
    </w:p>
    <w:bookmarkEnd w:id="0"/>
    <w:p w14:paraId="1D74C830" w14:textId="6305C29A" w:rsidR="002F03BA" w:rsidRPr="00125A35" w:rsidRDefault="00AF35EB" w:rsidP="00125A35">
      <w:pPr>
        <w:pStyle w:val="Titredecollection"/>
        <w:rPr>
          <w:rFonts w:ascii="Marianne" w:hAnsi="Marianne"/>
        </w:rPr>
      </w:pPr>
      <w:r w:rsidRPr="00125A35">
        <w:rPr>
          <w:rFonts w:ascii="Marianne" w:hAnsi="Marianne"/>
        </w:rPr>
        <w:t>Dossier</w:t>
      </w:r>
      <w:r w:rsidR="00C932EE" w:rsidRPr="00125A35">
        <w:rPr>
          <w:rFonts w:ascii="Marianne" w:hAnsi="Marianne"/>
        </w:rPr>
        <w:t xml:space="preserve"> de demande d’avis hiérarchique</w:t>
      </w:r>
      <w:r w:rsidR="00FB6AAD" w:rsidRPr="00125A35">
        <w:rPr>
          <w:rFonts w:ascii="Marianne" w:hAnsi="Marianne"/>
        </w:rPr>
        <w:t>s</w:t>
      </w:r>
    </w:p>
    <w:p w14:paraId="4B14F47D" w14:textId="19F77E47" w:rsidR="00390621" w:rsidRPr="00C932EE" w:rsidRDefault="00C932EE" w:rsidP="00125A35">
      <w:pPr>
        <w:spacing w:before="240"/>
      </w:pPr>
      <w:r>
        <w:t>Le présent dossier</w:t>
      </w:r>
      <w:r w:rsidR="00390621" w:rsidRPr="00C932EE">
        <w:t xml:space="preserve"> a pour objet de permettre aux professeurs souhaitant candidater au programme </w:t>
      </w:r>
      <w:r w:rsidR="0062043A" w:rsidRPr="00C932EE">
        <w:t xml:space="preserve">d’étude en Allemagne (PEA) </w:t>
      </w:r>
      <w:r w:rsidRPr="00C932EE">
        <w:t xml:space="preserve">de présenter leur projet en vue </w:t>
      </w:r>
      <w:r w:rsidR="0054297B" w:rsidRPr="00C932EE">
        <w:t xml:space="preserve">d’obtenir </w:t>
      </w:r>
      <w:r>
        <w:t>l’avis</w:t>
      </w:r>
      <w:r w:rsidR="0054297B" w:rsidRPr="00C932EE">
        <w:t xml:space="preserve"> </w:t>
      </w:r>
      <w:r>
        <w:t>et l’autorisation de leur hiérarchie</w:t>
      </w:r>
      <w:r w:rsidR="0054297B" w:rsidRPr="00C932EE">
        <w:t>.</w:t>
      </w:r>
      <w:r>
        <w:t xml:space="preserve"> Il constitue l’une des pièces nécessaires au dossier de candidature à remettre au DAAD, opérateur du programme PEA.</w:t>
      </w:r>
    </w:p>
    <w:p w14:paraId="1D13DE8A" w14:textId="7AC1D88A" w:rsidR="0062043A" w:rsidRPr="002F03BA" w:rsidRDefault="0062043A" w:rsidP="00AF35EB">
      <w:pPr>
        <w:rPr>
          <w:rFonts w:ascii="Arial" w:hAnsi="Arial"/>
          <w:sz w:val="22"/>
        </w:rPr>
      </w:pPr>
      <w:r w:rsidRPr="00AF35EB">
        <w:t xml:space="preserve">Pour plus d’informations sur le </w:t>
      </w:r>
      <w:hyperlink r:id="rId11" w:history="1">
        <w:r w:rsidRPr="00125A35">
          <w:rPr>
            <w:rStyle w:val="Lienhypertexte"/>
          </w:rPr>
          <w:t>PEA</w:t>
        </w:r>
      </w:hyperlink>
      <w:r w:rsidRPr="00AF35EB">
        <w:t xml:space="preserve">, voir </w:t>
      </w:r>
      <w:r w:rsidR="00AF35EB">
        <w:t>la page dédiée sur</w:t>
      </w:r>
      <w:r w:rsidRPr="00AF35EB">
        <w:t xml:space="preserve"> </w:t>
      </w:r>
      <w:proofErr w:type="spellStart"/>
      <w:r w:rsidR="00AF35EB">
        <w:t>Éduscol</w:t>
      </w:r>
      <w:proofErr w:type="spellEnd"/>
      <w:r w:rsidR="00AF35EB">
        <w:t>.</w:t>
      </w:r>
    </w:p>
    <w:p w14:paraId="31871A3A" w14:textId="270602D5" w:rsidR="00A624B9" w:rsidRDefault="00A624B9" w:rsidP="00AF35EB">
      <w:pPr>
        <w:pStyle w:val="Titre1"/>
      </w:pPr>
      <w:r>
        <w:t>Procédure à suivre</w:t>
      </w:r>
    </w:p>
    <w:p w14:paraId="15783C42" w14:textId="608FE6F9" w:rsidR="00A624B9" w:rsidRPr="00AF35EB" w:rsidRDefault="00A624B9" w:rsidP="00AF35EB">
      <w:pPr>
        <w:pStyle w:val="Titre2"/>
      </w:pPr>
      <w:r w:rsidRPr="00AF35EB">
        <w:t>Constitution du dossier de demande d’avis hiérarchique</w:t>
      </w:r>
      <w:r w:rsidR="007343EE" w:rsidRPr="00AF35EB">
        <w:t>s</w:t>
      </w:r>
    </w:p>
    <w:p w14:paraId="76A0DD66" w14:textId="069A7C45" w:rsidR="00A624B9" w:rsidRPr="00AF35EB" w:rsidRDefault="00A624B9" w:rsidP="00A624B9">
      <w:pPr>
        <w:pStyle w:val="NormalWeb"/>
        <w:numPr>
          <w:ilvl w:val="0"/>
          <w:numId w:val="2"/>
        </w:numPr>
        <w:spacing w:before="120" w:beforeAutospacing="0" w:after="0" w:afterAutospacing="0"/>
        <w:jc w:val="both"/>
        <w:rPr>
          <w:rFonts w:ascii="Marianne Light" w:hAnsi="Marianne Light" w:cs="Arial"/>
          <w:sz w:val="22"/>
        </w:rPr>
      </w:pPr>
      <w:r w:rsidRPr="00AF35EB">
        <w:rPr>
          <w:rFonts w:ascii="Marianne Light" w:hAnsi="Marianne Light" w:cs="Arial"/>
          <w:sz w:val="22"/>
        </w:rPr>
        <w:t>Formulaires (ci-dessous) à compléter</w:t>
      </w:r>
      <w:r w:rsidR="00ED2068" w:rsidRPr="00AF35EB">
        <w:rPr>
          <w:rFonts w:ascii="Marianne Light" w:hAnsi="Marianne Light" w:cs="Arial"/>
          <w:sz w:val="22"/>
        </w:rPr>
        <w:t> :</w:t>
      </w:r>
      <w:r w:rsidRPr="00AF35EB">
        <w:rPr>
          <w:rFonts w:ascii="Marianne Light" w:hAnsi="Marianne Light" w:cs="Arial"/>
          <w:sz w:val="22"/>
        </w:rPr>
        <w:t xml:space="preserve"> </w:t>
      </w:r>
    </w:p>
    <w:p w14:paraId="4A8EDA52" w14:textId="1EE144F9" w:rsidR="00A624B9" w:rsidRPr="00AF35EB" w:rsidRDefault="00903EBC" w:rsidP="00A624B9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Marianne Light" w:hAnsi="Marianne Light" w:cs="Arial"/>
          <w:sz w:val="22"/>
        </w:rPr>
      </w:pPr>
      <w:r w:rsidRPr="00AF35EB">
        <w:rPr>
          <w:rFonts w:ascii="Marianne Light" w:hAnsi="Marianne Light" w:cs="Arial"/>
          <w:sz w:val="22"/>
        </w:rPr>
        <w:t>I</w:t>
      </w:r>
      <w:r w:rsidR="00A624B9" w:rsidRPr="00AF35EB">
        <w:rPr>
          <w:rFonts w:ascii="Marianne Light" w:hAnsi="Marianne Light" w:cs="Arial"/>
          <w:sz w:val="22"/>
        </w:rPr>
        <w:t xml:space="preserve">dentification </w:t>
      </w:r>
      <w:r w:rsidRPr="00AF35EB">
        <w:rPr>
          <w:rFonts w:ascii="Marianne Light" w:hAnsi="Marianne Light" w:cs="Arial"/>
          <w:sz w:val="22"/>
        </w:rPr>
        <w:t>du candidat</w:t>
      </w:r>
      <w:r w:rsidR="00391E94">
        <w:rPr>
          <w:rFonts w:ascii="Marianne Light" w:hAnsi="Marianne Light" w:cs="Arial"/>
          <w:sz w:val="22"/>
        </w:rPr>
        <w:t> </w:t>
      </w:r>
      <w:r w:rsidR="00E241E5" w:rsidRPr="00AF35EB">
        <w:rPr>
          <w:rFonts w:ascii="Marianne Light" w:hAnsi="Marianne Light" w:cs="Arial"/>
          <w:sz w:val="22"/>
        </w:rPr>
        <w:t>;</w:t>
      </w:r>
    </w:p>
    <w:p w14:paraId="2ED5AADD" w14:textId="63305ECA" w:rsidR="00A754A3" w:rsidRPr="00AF35EB" w:rsidRDefault="00A624B9" w:rsidP="00A754A3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Marianne Light" w:hAnsi="Marianne Light" w:cs="Arial"/>
          <w:sz w:val="22"/>
        </w:rPr>
      </w:pPr>
      <w:r w:rsidRPr="00AF35EB">
        <w:rPr>
          <w:rFonts w:ascii="Marianne Light" w:hAnsi="Marianne Light" w:cs="Arial"/>
          <w:sz w:val="22"/>
        </w:rPr>
        <w:t>Avis hiérarchiques</w:t>
      </w:r>
      <w:r w:rsidR="00A754A3" w:rsidRPr="00AF35EB">
        <w:rPr>
          <w:rFonts w:ascii="Marianne Light" w:hAnsi="Marianne Light" w:cs="Arial"/>
          <w:sz w:val="22"/>
        </w:rPr>
        <w:t xml:space="preserve"> (chef d’établissement et IA-IPR)</w:t>
      </w:r>
      <w:r w:rsidRPr="00AF35EB">
        <w:rPr>
          <w:rFonts w:ascii="Marianne Light" w:hAnsi="Marianne Light" w:cs="Arial"/>
          <w:sz w:val="22"/>
        </w:rPr>
        <w:t xml:space="preserve"> dûment motivés, </w:t>
      </w:r>
      <w:r w:rsidR="00536262" w:rsidRPr="00AF35EB">
        <w:rPr>
          <w:rFonts w:ascii="Marianne Light" w:hAnsi="Marianne Light" w:cs="Arial"/>
          <w:sz w:val="22"/>
        </w:rPr>
        <w:t>datés et signés</w:t>
      </w:r>
      <w:r w:rsidR="00A754A3" w:rsidRPr="00AF35EB">
        <w:rPr>
          <w:rFonts w:ascii="Marianne Light" w:hAnsi="Marianne Light" w:cs="Arial"/>
          <w:sz w:val="22"/>
        </w:rPr>
        <w:t>.</w:t>
      </w:r>
    </w:p>
    <w:p w14:paraId="2C618563" w14:textId="4B2776E4" w:rsidR="00536262" w:rsidRPr="00AF35EB" w:rsidRDefault="00ED2068" w:rsidP="00A624B9">
      <w:pPr>
        <w:pStyle w:val="NormalWeb"/>
        <w:numPr>
          <w:ilvl w:val="0"/>
          <w:numId w:val="2"/>
        </w:numPr>
        <w:spacing w:before="120" w:beforeAutospacing="0" w:after="0" w:afterAutospacing="0"/>
        <w:jc w:val="both"/>
        <w:rPr>
          <w:rFonts w:ascii="Marianne Light" w:hAnsi="Marianne Light" w:cs="Arial"/>
          <w:sz w:val="22"/>
        </w:rPr>
      </w:pPr>
      <w:r w:rsidRPr="00AF35EB">
        <w:rPr>
          <w:rFonts w:ascii="Marianne Light" w:hAnsi="Marianne Light" w:cs="Arial"/>
          <w:sz w:val="22"/>
        </w:rPr>
        <w:t>Documents à joindre</w:t>
      </w:r>
      <w:r w:rsidR="00B727C6" w:rsidRPr="00AF35EB">
        <w:rPr>
          <w:rFonts w:ascii="Marianne Light" w:hAnsi="Marianne Light" w:cs="Arial"/>
          <w:sz w:val="22"/>
        </w:rPr>
        <w:t xml:space="preserve"> (ces documents sont également </w:t>
      </w:r>
      <w:r w:rsidR="00E241E5" w:rsidRPr="00AF35EB">
        <w:rPr>
          <w:rFonts w:ascii="Marianne Light" w:hAnsi="Marianne Light" w:cs="Arial"/>
          <w:sz w:val="22"/>
        </w:rPr>
        <w:t xml:space="preserve">nécessaires </w:t>
      </w:r>
      <w:r w:rsidR="00B727C6" w:rsidRPr="00AF35EB">
        <w:rPr>
          <w:rFonts w:ascii="Marianne Light" w:hAnsi="Marianne Light" w:cs="Arial"/>
          <w:sz w:val="22"/>
        </w:rPr>
        <w:t xml:space="preserve">pour la constitution </w:t>
      </w:r>
      <w:r w:rsidR="007343EE" w:rsidRPr="00AF35EB">
        <w:rPr>
          <w:rFonts w:ascii="Marianne Light" w:hAnsi="Marianne Light" w:cs="Arial"/>
          <w:sz w:val="22"/>
        </w:rPr>
        <w:t>du</w:t>
      </w:r>
      <w:r w:rsidR="00B727C6" w:rsidRPr="00AF35EB">
        <w:rPr>
          <w:rFonts w:ascii="Marianne Light" w:hAnsi="Marianne Light" w:cs="Arial"/>
          <w:sz w:val="22"/>
        </w:rPr>
        <w:t xml:space="preserve"> dossier de candidature</w:t>
      </w:r>
      <w:r w:rsidR="007343EE" w:rsidRPr="00AF35EB">
        <w:rPr>
          <w:rFonts w:ascii="Marianne Light" w:hAnsi="Marianne Light" w:cs="Arial"/>
          <w:sz w:val="22"/>
        </w:rPr>
        <w:t xml:space="preserve"> auprès du DAAD</w:t>
      </w:r>
      <w:r w:rsidR="00B727C6" w:rsidRPr="00AF35EB">
        <w:rPr>
          <w:rFonts w:ascii="Marianne Light" w:hAnsi="Marianne Light" w:cs="Arial"/>
          <w:sz w:val="22"/>
        </w:rPr>
        <w:t>, une copie conviendra ici)</w:t>
      </w:r>
      <w:r w:rsidRPr="00AF35EB">
        <w:rPr>
          <w:rFonts w:ascii="Marianne Light" w:hAnsi="Marianne Light" w:cs="Arial"/>
          <w:sz w:val="22"/>
        </w:rPr>
        <w:t> :</w:t>
      </w:r>
    </w:p>
    <w:p w14:paraId="79AE09A3" w14:textId="2093CE3F" w:rsidR="00A624B9" w:rsidRPr="00AF35EB" w:rsidRDefault="00ED2068" w:rsidP="00536262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Marianne Light" w:hAnsi="Marianne Light" w:cs="Arial"/>
          <w:sz w:val="22"/>
        </w:rPr>
      </w:pPr>
      <w:proofErr w:type="gramStart"/>
      <w:r w:rsidRPr="00AF35EB">
        <w:rPr>
          <w:rFonts w:ascii="Marianne Light" w:hAnsi="Marianne Light" w:cs="Arial"/>
          <w:sz w:val="22"/>
        </w:rPr>
        <w:t>votre</w:t>
      </w:r>
      <w:proofErr w:type="gramEnd"/>
      <w:r w:rsidRPr="00AF35EB">
        <w:rPr>
          <w:rFonts w:ascii="Marianne Light" w:hAnsi="Marianne Light" w:cs="Arial"/>
          <w:sz w:val="22"/>
        </w:rPr>
        <w:t xml:space="preserve"> CV en français</w:t>
      </w:r>
      <w:r w:rsidR="00391E94">
        <w:rPr>
          <w:rFonts w:ascii="Marianne Light" w:hAnsi="Marianne Light" w:cs="Arial"/>
          <w:sz w:val="22"/>
        </w:rPr>
        <w:t> </w:t>
      </w:r>
      <w:r w:rsidR="00E241E5" w:rsidRPr="00AF35EB">
        <w:rPr>
          <w:rFonts w:ascii="Marianne Light" w:hAnsi="Marianne Light" w:cs="Arial"/>
          <w:sz w:val="22"/>
        </w:rPr>
        <w:t>;</w:t>
      </w:r>
      <w:r w:rsidRPr="00AF35EB">
        <w:rPr>
          <w:rFonts w:ascii="Marianne Light" w:hAnsi="Marianne Light" w:cs="Arial"/>
          <w:sz w:val="22"/>
        </w:rPr>
        <w:t> </w:t>
      </w:r>
    </w:p>
    <w:p w14:paraId="49587929" w14:textId="1A4DA6D4" w:rsidR="00A624B9" w:rsidRPr="00AF35EB" w:rsidRDefault="00E241E5" w:rsidP="00536262">
      <w:pPr>
        <w:pStyle w:val="NormalWeb"/>
        <w:numPr>
          <w:ilvl w:val="0"/>
          <w:numId w:val="3"/>
        </w:numPr>
        <w:spacing w:before="120" w:beforeAutospacing="0" w:after="0" w:afterAutospacing="0"/>
        <w:jc w:val="both"/>
        <w:rPr>
          <w:rFonts w:ascii="Marianne Light" w:hAnsi="Marianne Light" w:cs="Arial"/>
          <w:sz w:val="22"/>
        </w:rPr>
      </w:pPr>
      <w:proofErr w:type="gramStart"/>
      <w:r w:rsidRPr="00AF35EB">
        <w:rPr>
          <w:rFonts w:ascii="Marianne Light" w:hAnsi="Marianne Light" w:cs="Arial"/>
          <w:sz w:val="22"/>
        </w:rPr>
        <w:t>une</w:t>
      </w:r>
      <w:proofErr w:type="gramEnd"/>
      <w:r w:rsidRPr="00AF35EB">
        <w:rPr>
          <w:rFonts w:ascii="Marianne Light" w:hAnsi="Marianne Light" w:cs="Arial"/>
          <w:sz w:val="22"/>
        </w:rPr>
        <w:t xml:space="preserve"> </w:t>
      </w:r>
      <w:r w:rsidR="00A624B9" w:rsidRPr="00AF35EB">
        <w:rPr>
          <w:rFonts w:ascii="Marianne Light" w:hAnsi="Marianne Light" w:cs="Arial"/>
          <w:sz w:val="22"/>
        </w:rPr>
        <w:t>lettre de motivation</w:t>
      </w:r>
      <w:r w:rsidRPr="00AF35EB">
        <w:rPr>
          <w:rFonts w:ascii="Marianne Light" w:hAnsi="Marianne Light" w:cs="Arial"/>
          <w:sz w:val="22"/>
        </w:rPr>
        <w:t>.</w:t>
      </w:r>
      <w:r w:rsidR="00A624B9" w:rsidRPr="00AF35EB">
        <w:rPr>
          <w:rFonts w:ascii="Marianne Light" w:hAnsi="Marianne Light" w:cs="Arial"/>
          <w:sz w:val="22"/>
        </w:rPr>
        <w:t xml:space="preserve"> </w:t>
      </w:r>
    </w:p>
    <w:p w14:paraId="7EC48245" w14:textId="6B4B5FCB" w:rsidR="00A624B9" w:rsidRDefault="00536262" w:rsidP="007D3607">
      <w:pPr>
        <w:pStyle w:val="Titre2"/>
      </w:pPr>
      <w:r>
        <w:t>Envoi</w:t>
      </w:r>
      <w:r w:rsidR="007343EE">
        <w:t xml:space="preserve"> du dossier pour </w:t>
      </w:r>
      <w:r>
        <w:t>avis du DAREIC (ou autre représentant du recteur)</w:t>
      </w:r>
    </w:p>
    <w:p w14:paraId="7C416802" w14:textId="7BD04DFD" w:rsidR="0062043A" w:rsidRPr="001E19EB" w:rsidRDefault="0062043A" w:rsidP="007D3607">
      <w:r w:rsidRPr="0062043A">
        <w:t xml:space="preserve">Cet envoi permettra </w:t>
      </w:r>
      <w:r>
        <w:t xml:space="preserve">de faire compléter le tableau des avis hiérarchiques par </w:t>
      </w:r>
      <w:r w:rsidR="00C932EE">
        <w:t xml:space="preserve">le recteur ou son représentant. </w:t>
      </w:r>
      <w:r w:rsidR="0006666C" w:rsidRPr="003176BE">
        <w:t>Le</w:t>
      </w:r>
      <w:r w:rsidR="0054297B" w:rsidRPr="003176BE">
        <w:t xml:space="preserve"> point de contact sur ce programme est </w:t>
      </w:r>
      <w:r w:rsidR="007343EE">
        <w:t>la</w:t>
      </w:r>
      <w:r w:rsidR="0054297B" w:rsidRPr="0006666C">
        <w:rPr>
          <w:b/>
        </w:rPr>
        <w:t xml:space="preserve"> délégation académique aux relations européennes et internationales et à la coopération (DAREIC)</w:t>
      </w:r>
      <w:r w:rsidR="00125A35">
        <w:rPr>
          <w:b/>
        </w:rPr>
        <w:t xml:space="preserve">. </w:t>
      </w:r>
      <w:r w:rsidR="00125A35" w:rsidRPr="00391E94">
        <w:t>Rechercher les</w:t>
      </w:r>
      <w:r w:rsidR="00125A35">
        <w:rPr>
          <w:b/>
        </w:rPr>
        <w:t xml:space="preserve"> </w:t>
      </w:r>
      <w:r w:rsidR="00125A35" w:rsidRPr="00391E94">
        <w:t>coordonnées sur la pag</w:t>
      </w:r>
      <w:r w:rsidR="00125A35" w:rsidRPr="001E19EB">
        <w:t xml:space="preserve">e </w:t>
      </w:r>
      <w:r w:rsidR="00CE4A0E" w:rsidRPr="001E19EB">
        <w:t>«</w:t>
      </w:r>
      <w:r w:rsidR="00391E94" w:rsidRPr="001E19EB">
        <w:t> </w:t>
      </w:r>
      <w:hyperlink r:id="rId12" w:history="1">
        <w:r w:rsidR="00CE4A0E" w:rsidRPr="001E19EB">
          <w:rPr>
            <w:rStyle w:val="Lienhypertexte"/>
          </w:rPr>
          <w:t>Contacter le délégué aux relations européennes et internationales (DAREIC) de votre académie</w:t>
        </w:r>
      </w:hyperlink>
      <w:r w:rsidR="00391E94" w:rsidRPr="001E19EB">
        <w:t> </w:t>
      </w:r>
      <w:r w:rsidR="00CE4A0E" w:rsidRPr="001E19EB">
        <w:t>»</w:t>
      </w:r>
      <w:r w:rsidR="00125A35" w:rsidRPr="001E19EB">
        <w:t>.</w:t>
      </w:r>
    </w:p>
    <w:p w14:paraId="6013A9E8" w14:textId="7450866A" w:rsidR="00536262" w:rsidRPr="0062043A" w:rsidRDefault="00C932EE" w:rsidP="007D3607">
      <w:r>
        <w:t>Le dossier</w:t>
      </w:r>
      <w:r w:rsidR="00536262">
        <w:t xml:space="preserve"> devra être envoyé auprès de </w:t>
      </w:r>
      <w:r w:rsidR="007343EE">
        <w:t>la</w:t>
      </w:r>
      <w:r w:rsidR="00536262">
        <w:t xml:space="preserve"> DAREIC </w:t>
      </w:r>
      <w:r w:rsidR="00536262" w:rsidRPr="00A624B9">
        <w:rPr>
          <w:b/>
        </w:rPr>
        <w:t xml:space="preserve">avant </w:t>
      </w:r>
      <w:r w:rsidR="00536262" w:rsidRPr="004239D7">
        <w:rPr>
          <w:b/>
        </w:rPr>
        <w:t xml:space="preserve">le </w:t>
      </w:r>
      <w:r w:rsidR="00C573B7">
        <w:rPr>
          <w:b/>
        </w:rPr>
        <w:t>25 septembre 2023</w:t>
      </w:r>
      <w:r w:rsidR="0062043A" w:rsidRPr="004239D7">
        <w:t xml:space="preserve"> de</w:t>
      </w:r>
      <w:r w:rsidR="0062043A">
        <w:t xml:space="preserve"> façon à obtenir </w:t>
      </w:r>
      <w:r>
        <w:t>à temps l’avis de votre recteur.</w:t>
      </w:r>
    </w:p>
    <w:p w14:paraId="112BC94B" w14:textId="2467A79E" w:rsidR="00AF35EB" w:rsidRPr="00125A35" w:rsidRDefault="00576446" w:rsidP="00125A35">
      <w:r w:rsidRPr="00576446">
        <w:rPr>
          <w:b/>
        </w:rPr>
        <w:t>NB </w:t>
      </w:r>
      <w:r w:rsidRPr="004239D7">
        <w:rPr>
          <w:b/>
        </w:rPr>
        <w:t>:</w:t>
      </w:r>
      <w:r w:rsidRPr="004239D7">
        <w:t xml:space="preserve"> </w:t>
      </w:r>
      <w:r w:rsidR="00125A35">
        <w:t>s</w:t>
      </w:r>
      <w:r w:rsidR="0062043A" w:rsidRPr="004239D7">
        <w:t>’agissant du dossier de candidature</w:t>
      </w:r>
      <w:r w:rsidR="00C932EE" w:rsidRPr="004239D7">
        <w:t xml:space="preserve"> complet</w:t>
      </w:r>
      <w:r w:rsidR="0062043A" w:rsidRPr="004239D7">
        <w:t xml:space="preserve">, </w:t>
      </w:r>
      <w:r w:rsidR="0054297B" w:rsidRPr="004239D7">
        <w:t>la date limite de dépôt</w:t>
      </w:r>
      <w:r w:rsidR="003176BE" w:rsidRPr="004239D7">
        <w:t xml:space="preserve"> </w:t>
      </w:r>
      <w:r w:rsidR="0054297B" w:rsidRPr="004239D7">
        <w:t xml:space="preserve">sur la plateforme du DAAD est le </w:t>
      </w:r>
      <w:r w:rsidR="0054297B" w:rsidRPr="004E4CB7">
        <w:rPr>
          <w:b/>
        </w:rPr>
        <w:t>1</w:t>
      </w:r>
      <w:r w:rsidR="00C573B7">
        <w:rPr>
          <w:b/>
        </w:rPr>
        <w:t>3</w:t>
      </w:r>
      <w:r w:rsidR="0054297B" w:rsidRPr="004E4CB7">
        <w:rPr>
          <w:b/>
        </w:rPr>
        <w:t xml:space="preserve"> octobre </w:t>
      </w:r>
      <w:r w:rsidR="00C573B7">
        <w:rPr>
          <w:b/>
        </w:rPr>
        <w:t>2023</w:t>
      </w:r>
      <w:r w:rsidR="002F03BA" w:rsidRPr="004239D7">
        <w:rPr>
          <w:b/>
        </w:rPr>
        <w:t xml:space="preserve"> à minuit</w:t>
      </w:r>
      <w:r w:rsidR="0054297B" w:rsidRPr="004239D7">
        <w:t>.</w:t>
      </w:r>
      <w:r w:rsidR="002F03BA" w:rsidRPr="002F03BA">
        <w:t xml:space="preserve"> </w:t>
      </w:r>
    </w:p>
    <w:p w14:paraId="5C41BB92" w14:textId="66FE0111" w:rsidR="0062043A" w:rsidRDefault="0062043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27B7EDEF" w14:textId="40C3F246" w:rsidR="00AE57FD" w:rsidRPr="002F03BA" w:rsidRDefault="002F03BA" w:rsidP="00125A35">
      <w:pPr>
        <w:pStyle w:val="Titre1"/>
      </w:pPr>
      <w:r w:rsidRPr="002F03BA">
        <w:lastRenderedPageBreak/>
        <w:t>Identification du candidat</w:t>
      </w:r>
    </w:p>
    <w:p w14:paraId="59B5E4B9" w14:textId="10874D50" w:rsidR="002F03BA" w:rsidRDefault="0062043A" w:rsidP="00125A35">
      <w:pPr>
        <w:spacing w:before="240" w:after="240"/>
      </w:pPr>
      <w:r>
        <w:t xml:space="preserve">NOM : </w:t>
      </w:r>
    </w:p>
    <w:p w14:paraId="16781E6E" w14:textId="31BC8CFC" w:rsidR="0062043A" w:rsidRDefault="0062043A" w:rsidP="00125A35">
      <w:pPr>
        <w:spacing w:before="240" w:after="240"/>
      </w:pPr>
      <w:r>
        <w:t xml:space="preserve">Prénom : </w:t>
      </w:r>
    </w:p>
    <w:p w14:paraId="78FB004F" w14:textId="5F7CBE6A" w:rsidR="0062043A" w:rsidRDefault="00B727C6" w:rsidP="00125A35">
      <w:pPr>
        <w:spacing w:before="240" w:after="240"/>
      </w:pPr>
      <w:r w:rsidRPr="004239D7">
        <w:t>Statut</w:t>
      </w:r>
      <w:r w:rsidR="0062043A">
        <w:t xml:space="preserve"> : </w:t>
      </w:r>
    </w:p>
    <w:p w14:paraId="22715B8D" w14:textId="59BEE5B8" w:rsidR="00B727C6" w:rsidRDefault="00B727C6" w:rsidP="00125A35">
      <w:pPr>
        <w:spacing w:before="240" w:after="240"/>
      </w:pPr>
      <w:r>
        <w:t xml:space="preserve">Grade : </w:t>
      </w:r>
    </w:p>
    <w:p w14:paraId="4C477EFE" w14:textId="50677833" w:rsidR="00B727C6" w:rsidRDefault="00B727C6" w:rsidP="00125A35">
      <w:pPr>
        <w:spacing w:before="240" w:after="240"/>
      </w:pPr>
      <w:r>
        <w:t>Ancienneté :</w:t>
      </w:r>
    </w:p>
    <w:p w14:paraId="10E38070" w14:textId="426E09B1" w:rsidR="0062043A" w:rsidRDefault="00CE4A0E" w:rsidP="00125A35">
      <w:pPr>
        <w:spacing w:before="240" w:after="240"/>
      </w:pPr>
      <w:r>
        <w:t>É</w:t>
      </w:r>
      <w:r w:rsidR="0062043A">
        <w:t>tablissement d’exercice</w:t>
      </w:r>
      <w:r w:rsidR="00B727C6">
        <w:t xml:space="preserve"> actuel</w:t>
      </w:r>
      <w:r w:rsidR="0062043A">
        <w:t> :</w:t>
      </w:r>
    </w:p>
    <w:p w14:paraId="3F51303E" w14:textId="4CBC6B27" w:rsidR="00B727C6" w:rsidRDefault="00B727C6" w:rsidP="00125A35">
      <w:pPr>
        <w:spacing w:before="240" w:after="240"/>
      </w:pPr>
      <w:r>
        <w:t xml:space="preserve">Niveau estimé en langue allemande (CECRL) : </w:t>
      </w:r>
    </w:p>
    <w:p w14:paraId="600BD049" w14:textId="7F63345D" w:rsidR="00B727C6" w:rsidRDefault="00B727C6" w:rsidP="00125A35">
      <w:pPr>
        <w:spacing w:before="240" w:after="240"/>
      </w:pPr>
      <w:r>
        <w:t>Le cas échéant, expérience d’enseignement en langue allemande :</w:t>
      </w:r>
    </w:p>
    <w:p w14:paraId="30F01446" w14:textId="7016DC1B" w:rsidR="00B727C6" w:rsidRDefault="00B727C6" w:rsidP="00125A35">
      <w:pPr>
        <w:spacing w:before="240" w:after="240"/>
      </w:pPr>
      <w:r>
        <w:t>Disposez-vous d’une certification DNL en langue allemande</w:t>
      </w:r>
      <w:r w:rsidR="00391E94">
        <w:t> </w:t>
      </w:r>
      <w:r>
        <w:t>? </w:t>
      </w:r>
    </w:p>
    <w:p w14:paraId="1BDCC454" w14:textId="39602497" w:rsidR="00B727C6" w:rsidRPr="00B727C6" w:rsidRDefault="00CE4A0E" w:rsidP="00125A35">
      <w:pPr>
        <w:spacing w:before="240" w:after="240"/>
        <w:ind w:firstLine="708"/>
      </w:pPr>
      <w:r>
        <w:sym w:font="Wingdings" w:char="F072"/>
      </w:r>
      <w:r>
        <w:t xml:space="preserve"> </w:t>
      </w:r>
      <w:r w:rsidR="00B727C6" w:rsidRPr="00B727C6">
        <w:t>oui</w:t>
      </w:r>
      <w:r w:rsidR="00B727C6" w:rsidRPr="00B727C6">
        <w:tab/>
      </w:r>
      <w:r>
        <w:sym w:font="Wingdings" w:char="F072"/>
      </w:r>
      <w:r>
        <w:t xml:space="preserve"> </w:t>
      </w:r>
      <w:r w:rsidR="00B727C6" w:rsidRPr="00B727C6">
        <w:t>non</w:t>
      </w:r>
    </w:p>
    <w:p w14:paraId="1125B626" w14:textId="32B37411" w:rsidR="00B727C6" w:rsidRDefault="00B727C6" w:rsidP="00CE4A0E">
      <w:pPr>
        <w:spacing w:before="240" w:after="240"/>
      </w:pPr>
      <w:r>
        <w:t xml:space="preserve">Si oui, date d’obtention : </w:t>
      </w:r>
    </w:p>
    <w:p w14:paraId="7C9AC775" w14:textId="6E41A53A" w:rsidR="00B727C6" w:rsidRDefault="00B7553B" w:rsidP="00125A35">
      <w:pPr>
        <w:spacing w:before="240" w:after="240"/>
      </w:pPr>
      <w:r>
        <w:t>Si non, p</w:t>
      </w:r>
      <w:r w:rsidR="00B727C6">
        <w:t>rojetez-vous de passer l’examen permettant d’obtenir la certification DNL</w:t>
      </w:r>
      <w:r w:rsidR="000833EA">
        <w:t xml:space="preserve"> en langue allemande</w:t>
      </w:r>
      <w:r w:rsidR="00391E94">
        <w:t> </w:t>
      </w:r>
      <w:r w:rsidR="00B727C6">
        <w:t>?</w:t>
      </w:r>
    </w:p>
    <w:p w14:paraId="0144767E" w14:textId="7DEE5654" w:rsidR="00B727C6" w:rsidRPr="00B727C6" w:rsidRDefault="00CE4A0E" w:rsidP="00125A35">
      <w:pPr>
        <w:spacing w:before="240" w:after="240"/>
        <w:ind w:firstLine="708"/>
      </w:pPr>
      <w:r>
        <w:sym w:font="Wingdings" w:char="F072"/>
      </w:r>
      <w:r>
        <w:t xml:space="preserve"> </w:t>
      </w:r>
      <w:r w:rsidR="00B727C6" w:rsidRPr="00B727C6">
        <w:t>oui</w:t>
      </w:r>
      <w:r w:rsidR="00B727C6" w:rsidRPr="00B727C6">
        <w:tab/>
      </w:r>
      <w:r>
        <w:sym w:font="Wingdings" w:char="F072"/>
      </w:r>
      <w:r>
        <w:t xml:space="preserve"> </w:t>
      </w:r>
      <w:r w:rsidR="00B727C6" w:rsidRPr="00B727C6">
        <w:t>non</w:t>
      </w:r>
    </w:p>
    <w:p w14:paraId="6AC7E193" w14:textId="4C348701" w:rsidR="00B727C6" w:rsidRDefault="0028494F" w:rsidP="00125A35">
      <w:pPr>
        <w:spacing w:before="240" w:after="240"/>
      </w:pPr>
      <w:r>
        <w:t>Le cas échéant, v</w:t>
      </w:r>
      <w:r w:rsidR="00B7553B">
        <w:t xml:space="preserve">otre candidature s’inscrit-elle dans le projet de votre établissement ou de votre académie </w:t>
      </w:r>
      <w:r>
        <w:t>autour de l’enseignement de l’histoire-géographie en allemand</w:t>
      </w:r>
      <w:r w:rsidR="00391E94">
        <w:t> </w:t>
      </w:r>
      <w:r>
        <w:t xml:space="preserve">? </w:t>
      </w:r>
    </w:p>
    <w:p w14:paraId="41BE4B87" w14:textId="619CC977" w:rsidR="0028494F" w:rsidRPr="00B727C6" w:rsidRDefault="00CE4A0E" w:rsidP="00125A35">
      <w:pPr>
        <w:spacing w:before="240" w:after="240"/>
        <w:ind w:firstLine="708"/>
      </w:pPr>
      <w:r>
        <w:sym w:font="Wingdings" w:char="F072"/>
      </w:r>
      <w:r>
        <w:t xml:space="preserve"> </w:t>
      </w:r>
      <w:r w:rsidR="0028494F" w:rsidRPr="00B727C6">
        <w:t>oui</w:t>
      </w:r>
      <w:r w:rsidR="0028494F" w:rsidRPr="00B727C6">
        <w:tab/>
      </w:r>
      <w:r>
        <w:sym w:font="Wingdings" w:char="F072"/>
      </w:r>
      <w:r>
        <w:t xml:space="preserve"> </w:t>
      </w:r>
      <w:r w:rsidR="0028494F" w:rsidRPr="00B727C6">
        <w:t>non</w:t>
      </w:r>
    </w:p>
    <w:p w14:paraId="41D5BA19" w14:textId="0D5567B8" w:rsidR="00B727C6" w:rsidRDefault="0028494F" w:rsidP="00CE4A0E">
      <w:pPr>
        <w:spacing w:before="240" w:after="240"/>
      </w:pPr>
      <w:r>
        <w:t>Si oui, précisez :</w:t>
      </w:r>
    </w:p>
    <w:p w14:paraId="3D581FFD" w14:textId="77777777" w:rsidR="00B727C6" w:rsidRDefault="00B727C6" w:rsidP="00125A35">
      <w:pPr>
        <w:spacing w:before="240" w:after="240"/>
      </w:pPr>
    </w:p>
    <w:p w14:paraId="61514535" w14:textId="77777777" w:rsidR="00AE3BFD" w:rsidRDefault="00AE3BFD" w:rsidP="00B727C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7F9AB7A3" w14:textId="67354A92" w:rsidR="00AE57FD" w:rsidRPr="002F03BA" w:rsidRDefault="002F03BA" w:rsidP="00125A35">
      <w:pPr>
        <w:pStyle w:val="Titre1"/>
      </w:pPr>
      <w:r w:rsidRPr="002F03BA">
        <w:lastRenderedPageBreak/>
        <w:t>Avis hiérarchique</w:t>
      </w:r>
      <w:r w:rsidR="00F57B68">
        <w:t>s</w:t>
      </w:r>
    </w:p>
    <w:p w14:paraId="76337CBD" w14:textId="080CAE67" w:rsidR="00AE57FD" w:rsidRPr="00CE4A0E" w:rsidRDefault="002F03BA" w:rsidP="00125A35">
      <w:pPr>
        <w:rPr>
          <w:i/>
        </w:rPr>
      </w:pPr>
      <w:r w:rsidRPr="00CE4A0E">
        <w:rPr>
          <w:i/>
        </w:rPr>
        <w:t>Pour être recevable, la candidature doit être revêtue de l’ensemble des avis hiérarchiques</w:t>
      </w:r>
    </w:p>
    <w:tbl>
      <w:tblPr>
        <w:tblStyle w:val="Grilledutableau"/>
        <w:tblW w:w="992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9"/>
        <w:gridCol w:w="420"/>
        <w:gridCol w:w="419"/>
        <w:gridCol w:w="444"/>
        <w:gridCol w:w="3774"/>
        <w:gridCol w:w="2680"/>
      </w:tblGrid>
      <w:tr w:rsidR="0006666C" w:rsidRPr="00CE4A0E" w14:paraId="450270EB" w14:textId="77777777" w:rsidTr="00731E78">
        <w:tc>
          <w:tcPr>
            <w:tcW w:w="218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C992B" w14:textId="77777777" w:rsidR="0006666C" w:rsidRPr="00CE4A0E" w:rsidRDefault="0006666C" w:rsidP="00CE4A0E">
            <w:pPr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CB082" w14:textId="0686747E" w:rsidR="0006666C" w:rsidRPr="00CE4A0E" w:rsidRDefault="00CE4A0E" w:rsidP="00CE4A0E">
            <w:pPr>
              <w:rPr>
                <w:b/>
              </w:rPr>
            </w:pPr>
            <w:r w:rsidRPr="00CE4A0E">
              <w:rPr>
                <w:b/>
              </w:rPr>
              <w:t>R</w:t>
            </w:r>
          </w:p>
        </w:tc>
        <w:tc>
          <w:tcPr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C3350" w14:textId="13A94C05" w:rsidR="0006666C" w:rsidRPr="00CE4A0E" w:rsidRDefault="00CE4A0E" w:rsidP="00CE4A0E">
            <w:pPr>
              <w:rPr>
                <w:b/>
              </w:rPr>
            </w:pPr>
            <w:r w:rsidRPr="00CE4A0E">
              <w:rPr>
                <w:b/>
              </w:rPr>
              <w:t>F</w:t>
            </w:r>
          </w:p>
        </w:tc>
        <w:tc>
          <w:tcPr>
            <w:tcW w:w="4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92D7F" w14:textId="131A939F" w:rsidR="0006666C" w:rsidRPr="00CE4A0E" w:rsidRDefault="00CE4A0E" w:rsidP="00CE4A0E">
            <w:pPr>
              <w:rPr>
                <w:b/>
              </w:rPr>
            </w:pPr>
            <w:r w:rsidRPr="00CE4A0E">
              <w:rPr>
                <w:b/>
              </w:rPr>
              <w:t>TF</w:t>
            </w:r>
          </w:p>
        </w:tc>
        <w:tc>
          <w:tcPr>
            <w:tcW w:w="3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C9CE0" w14:textId="31D748A8" w:rsidR="0006666C" w:rsidRPr="00CE4A0E" w:rsidRDefault="00CE4A0E" w:rsidP="00CE4A0E">
            <w:pPr>
              <w:rPr>
                <w:b/>
              </w:rPr>
            </w:pPr>
            <w:r>
              <w:rPr>
                <w:b/>
              </w:rPr>
              <w:t>A</w:t>
            </w:r>
            <w:r w:rsidR="000968D8" w:rsidRPr="00CE4A0E">
              <w:rPr>
                <w:b/>
              </w:rPr>
              <w:t>vis motivé</w:t>
            </w:r>
          </w:p>
        </w:tc>
        <w:tc>
          <w:tcPr>
            <w:tcW w:w="2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B2621" w14:textId="65C481AF" w:rsidR="0006666C" w:rsidRPr="00CE4A0E" w:rsidRDefault="00CE4A0E" w:rsidP="00CE4A0E">
            <w:pPr>
              <w:rPr>
                <w:b/>
              </w:rPr>
            </w:pPr>
            <w:r>
              <w:rPr>
                <w:b/>
              </w:rPr>
              <w:t>N</w:t>
            </w:r>
            <w:r w:rsidR="000968D8" w:rsidRPr="00CE4A0E">
              <w:rPr>
                <w:b/>
              </w:rPr>
              <w:t>om, date, signature, cachet</w:t>
            </w:r>
          </w:p>
        </w:tc>
      </w:tr>
      <w:tr w:rsidR="0006666C" w:rsidRPr="00AE3BFD" w14:paraId="370A4524" w14:textId="77777777" w:rsidTr="00731E78">
        <w:trPr>
          <w:trHeight w:val="3706"/>
        </w:trPr>
        <w:tc>
          <w:tcPr>
            <w:tcW w:w="2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2B24E" w14:textId="4B279536" w:rsidR="0006666C" w:rsidRPr="00CE4A0E" w:rsidRDefault="0006666C" w:rsidP="00731E78">
            <w:pPr>
              <w:rPr>
                <w:b/>
              </w:rPr>
            </w:pPr>
            <w:r w:rsidRPr="00CE4A0E">
              <w:rPr>
                <w:b/>
              </w:rPr>
              <w:t>Chef d’établissement</w:t>
            </w:r>
          </w:p>
        </w:tc>
        <w:tc>
          <w:tcPr>
            <w:tcW w:w="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F0007" w14:textId="08F68B06" w:rsidR="0006666C" w:rsidRPr="00AE3BFD" w:rsidRDefault="00731E78" w:rsidP="00CE4A0E">
            <w:r>
              <w:sym w:font="Wingdings" w:char="F072"/>
            </w:r>
          </w:p>
        </w:tc>
        <w:tc>
          <w:tcPr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0CE07" w14:textId="7E78E255" w:rsidR="0006666C" w:rsidRPr="00AE3BFD" w:rsidRDefault="00731E78" w:rsidP="00CE4A0E">
            <w:r>
              <w:sym w:font="Wingdings" w:char="F072"/>
            </w:r>
          </w:p>
        </w:tc>
        <w:tc>
          <w:tcPr>
            <w:tcW w:w="4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CD94D" w14:textId="12021392" w:rsidR="0006666C" w:rsidRPr="00AE3BFD" w:rsidRDefault="00731E78" w:rsidP="00CE4A0E">
            <w:r>
              <w:sym w:font="Wingdings" w:char="F072"/>
            </w:r>
          </w:p>
        </w:tc>
        <w:tc>
          <w:tcPr>
            <w:tcW w:w="3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2799D" w14:textId="77777777" w:rsidR="0006666C" w:rsidRPr="00AE3BFD" w:rsidRDefault="0006666C" w:rsidP="00CE4A0E"/>
        </w:tc>
        <w:tc>
          <w:tcPr>
            <w:tcW w:w="2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067C9" w14:textId="77777777" w:rsidR="0006666C" w:rsidRPr="00AE3BFD" w:rsidRDefault="0006666C" w:rsidP="00CE4A0E"/>
        </w:tc>
      </w:tr>
      <w:tr w:rsidR="00731E78" w:rsidRPr="00AE3BFD" w14:paraId="268928AD" w14:textId="77777777" w:rsidTr="00731E78">
        <w:trPr>
          <w:trHeight w:val="3563"/>
        </w:trPr>
        <w:tc>
          <w:tcPr>
            <w:tcW w:w="2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B359F" w14:textId="5768A8DA" w:rsidR="00731E78" w:rsidRPr="00CE4A0E" w:rsidRDefault="00731E78" w:rsidP="00731E78">
            <w:pPr>
              <w:rPr>
                <w:b/>
              </w:rPr>
            </w:pPr>
            <w:r w:rsidRPr="00CE4A0E">
              <w:rPr>
                <w:b/>
              </w:rPr>
              <w:t xml:space="preserve">IA-IPR </w:t>
            </w:r>
          </w:p>
        </w:tc>
        <w:tc>
          <w:tcPr>
            <w:tcW w:w="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4C96F" w14:textId="4B304026" w:rsidR="00731E78" w:rsidRPr="00AE3BFD" w:rsidRDefault="00731E78" w:rsidP="00731E78">
            <w:r>
              <w:sym w:font="Wingdings" w:char="F072"/>
            </w:r>
          </w:p>
        </w:tc>
        <w:tc>
          <w:tcPr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09BC3" w14:textId="1519BCF6" w:rsidR="00731E78" w:rsidRPr="00AE3BFD" w:rsidRDefault="00731E78" w:rsidP="00731E78">
            <w:r>
              <w:sym w:font="Wingdings" w:char="F072"/>
            </w:r>
          </w:p>
        </w:tc>
        <w:tc>
          <w:tcPr>
            <w:tcW w:w="4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46C05" w14:textId="1772E3F7" w:rsidR="00731E78" w:rsidRPr="00AE3BFD" w:rsidRDefault="00731E78" w:rsidP="00731E78">
            <w:r>
              <w:sym w:font="Wingdings" w:char="F072"/>
            </w:r>
          </w:p>
        </w:tc>
        <w:tc>
          <w:tcPr>
            <w:tcW w:w="3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9C968" w14:textId="77777777" w:rsidR="00731E78" w:rsidRPr="00AE3BFD" w:rsidRDefault="00731E78" w:rsidP="00731E78"/>
        </w:tc>
        <w:tc>
          <w:tcPr>
            <w:tcW w:w="2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04FFC" w14:textId="77777777" w:rsidR="00731E78" w:rsidRPr="00AE3BFD" w:rsidRDefault="00731E78" w:rsidP="00731E78"/>
        </w:tc>
      </w:tr>
      <w:tr w:rsidR="00731E78" w:rsidRPr="00AE3BFD" w14:paraId="4DB75CBE" w14:textId="77777777" w:rsidTr="00731E78">
        <w:trPr>
          <w:trHeight w:val="3431"/>
        </w:trPr>
        <w:tc>
          <w:tcPr>
            <w:tcW w:w="21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B6B914" w14:textId="77777777" w:rsidR="00731E78" w:rsidRPr="00CE4A0E" w:rsidRDefault="00731E78" w:rsidP="00731E78">
            <w:pPr>
              <w:rPr>
                <w:b/>
              </w:rPr>
            </w:pPr>
            <w:r w:rsidRPr="00CE4A0E">
              <w:rPr>
                <w:b/>
              </w:rPr>
              <w:t>DAREIC</w:t>
            </w:r>
          </w:p>
          <w:p w14:paraId="76EA3C2D" w14:textId="537D4353" w:rsidR="00731E78" w:rsidRPr="00AE3BFD" w:rsidRDefault="00731E78" w:rsidP="00731E78">
            <w:r w:rsidRPr="00CE4A0E">
              <w:rPr>
                <w:sz w:val="18"/>
              </w:rPr>
              <w:t>(ou autre représentant disposant de la délégation de signature du Recteur)</w:t>
            </w:r>
          </w:p>
        </w:tc>
        <w:tc>
          <w:tcPr>
            <w:tcW w:w="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3878E" w14:textId="332424A2" w:rsidR="00731E78" w:rsidRPr="00AE3BFD" w:rsidRDefault="00731E78" w:rsidP="00731E78">
            <w:r>
              <w:sym w:font="Wingdings" w:char="F072"/>
            </w:r>
          </w:p>
        </w:tc>
        <w:tc>
          <w:tcPr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41A24" w14:textId="0C9E319F" w:rsidR="00731E78" w:rsidRPr="00AE3BFD" w:rsidRDefault="00731E78" w:rsidP="00731E78">
            <w:r>
              <w:sym w:font="Wingdings" w:char="F072"/>
            </w:r>
          </w:p>
        </w:tc>
        <w:tc>
          <w:tcPr>
            <w:tcW w:w="4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BC2D4" w14:textId="2BE26147" w:rsidR="00731E78" w:rsidRPr="00AE3BFD" w:rsidRDefault="00731E78" w:rsidP="00731E78">
            <w:r>
              <w:sym w:font="Wingdings" w:char="F072"/>
            </w:r>
          </w:p>
        </w:tc>
        <w:tc>
          <w:tcPr>
            <w:tcW w:w="3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1D041" w14:textId="77777777" w:rsidR="00731E78" w:rsidRPr="00AE3BFD" w:rsidRDefault="00731E78" w:rsidP="00731E78"/>
        </w:tc>
        <w:tc>
          <w:tcPr>
            <w:tcW w:w="2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F28A8" w14:textId="77777777" w:rsidR="00731E78" w:rsidRPr="00AE3BFD" w:rsidRDefault="00731E78" w:rsidP="00731E78"/>
        </w:tc>
      </w:tr>
      <w:tr w:rsidR="00AE3BFD" w:rsidRPr="00AE3BFD" w14:paraId="30CA3FED" w14:textId="77777777" w:rsidTr="00731E78">
        <w:trPr>
          <w:trHeight w:val="167"/>
        </w:trPr>
        <w:tc>
          <w:tcPr>
            <w:tcW w:w="992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ED124" w14:textId="44CCB0F9" w:rsidR="00AE3BFD" w:rsidRPr="00AE3BFD" w:rsidRDefault="00AE3BFD" w:rsidP="00CE4A0E">
            <w:r w:rsidRPr="00AE3BFD">
              <w:t>R : Réservé    F : Favorable    TF : Très Favorable</w:t>
            </w:r>
          </w:p>
        </w:tc>
      </w:tr>
    </w:tbl>
    <w:p w14:paraId="1B7FB1B3" w14:textId="2C5E3A21" w:rsidR="00AE57FD" w:rsidRPr="00091F2A" w:rsidRDefault="00AE57FD" w:rsidP="00200587">
      <w:pPr>
        <w:rPr>
          <w:rFonts w:ascii="Arial" w:hAnsi="Arial"/>
          <w:sz w:val="22"/>
        </w:rPr>
      </w:pPr>
    </w:p>
    <w:sectPr w:rsidR="00AE57FD" w:rsidRPr="00091F2A" w:rsidSect="00731E78">
      <w:footerReference w:type="default" r:id="rId13"/>
      <w:headerReference w:type="first" r:id="rId14"/>
      <w:footerReference w:type="first" r:id="rId15"/>
      <w:pgSz w:w="11900" w:h="16840"/>
      <w:pgMar w:top="1021" w:right="1077" w:bottom="1021" w:left="107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1EFDD" w14:textId="77777777" w:rsidR="007937B7" w:rsidRDefault="007937B7" w:rsidP="00200587">
      <w:r>
        <w:separator/>
      </w:r>
    </w:p>
  </w:endnote>
  <w:endnote w:type="continuationSeparator" w:id="0">
    <w:p w14:paraId="65AAFDDD" w14:textId="77777777" w:rsidR="007937B7" w:rsidRDefault="007937B7" w:rsidP="0020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7ED1C" w14:textId="0130CBD7" w:rsidR="00CE4A0E" w:rsidRPr="00CE4A0E" w:rsidRDefault="00CE4A0E" w:rsidP="00391E94">
    <w:pPr>
      <w:pStyle w:val="Pieddepage"/>
      <w:spacing w:before="120" w:after="360"/>
      <w:jc w:val="right"/>
      <w:rPr>
        <w:rFonts w:ascii="Arial" w:hAnsi="Arial"/>
      </w:rPr>
    </w:pPr>
    <w:r>
      <w:rPr>
        <w:sz w:val="18"/>
      </w:rPr>
      <w:t xml:space="preserve">Dossier de demande - </w:t>
    </w:r>
    <w:r w:rsidRPr="00125A35">
      <w:rPr>
        <w:sz w:val="18"/>
      </w:rPr>
      <w:t xml:space="preserve">Programme d’étude en Allemagne </w:t>
    </w:r>
    <w:r>
      <w:rPr>
        <w:sz w:val="18"/>
      </w:rPr>
      <w:t>–</w:t>
    </w:r>
    <w:r w:rsidRPr="00125A35">
      <w:rPr>
        <w:sz w:val="18"/>
      </w:rPr>
      <w:t xml:space="preserve"> </w:t>
    </w:r>
    <w:r>
      <w:rPr>
        <w:sz w:val="18"/>
      </w:rPr>
      <w:t>2023-2024</w:t>
    </w:r>
    <w:r>
      <w:rPr>
        <w:sz w:val="18"/>
      </w:rPr>
      <w:tab/>
    </w:r>
    <w:r w:rsidRPr="00125A35">
      <w:rPr>
        <w:sz w:val="18"/>
      </w:rPr>
      <w:fldChar w:fldCharType="begin"/>
    </w:r>
    <w:r w:rsidRPr="00125A35">
      <w:rPr>
        <w:sz w:val="18"/>
      </w:rPr>
      <w:instrText>PAGE   \* MERGEFORMAT</w:instrText>
    </w:r>
    <w:r w:rsidRPr="00125A35">
      <w:rPr>
        <w:sz w:val="18"/>
      </w:rPr>
      <w:fldChar w:fldCharType="separate"/>
    </w:r>
    <w:r w:rsidR="001E19EB">
      <w:rPr>
        <w:noProof/>
        <w:sz w:val="18"/>
      </w:rPr>
      <w:t>3</w:t>
    </w:r>
    <w:r w:rsidRPr="00125A35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CF5C" w14:textId="095AA84A" w:rsidR="00125A35" w:rsidRPr="00CE4A0E" w:rsidRDefault="00CE4A0E" w:rsidP="00391E94">
    <w:pPr>
      <w:pStyle w:val="Pieddepage"/>
      <w:spacing w:before="120" w:after="360"/>
      <w:jc w:val="right"/>
      <w:rPr>
        <w:rFonts w:ascii="Arial" w:hAnsi="Arial"/>
      </w:rPr>
    </w:pPr>
    <w:r>
      <w:rPr>
        <w:sz w:val="18"/>
      </w:rPr>
      <w:t xml:space="preserve">Dossier de demande - </w:t>
    </w:r>
    <w:r w:rsidRPr="00125A35">
      <w:rPr>
        <w:sz w:val="18"/>
      </w:rPr>
      <w:t xml:space="preserve">Programme d’étude en Allemagne </w:t>
    </w:r>
    <w:r>
      <w:rPr>
        <w:sz w:val="18"/>
      </w:rPr>
      <w:t>–</w:t>
    </w:r>
    <w:r w:rsidRPr="00125A35">
      <w:rPr>
        <w:sz w:val="18"/>
      </w:rPr>
      <w:t xml:space="preserve"> </w:t>
    </w:r>
    <w:r>
      <w:rPr>
        <w:sz w:val="18"/>
      </w:rPr>
      <w:t>2023-2024</w:t>
    </w:r>
    <w:r>
      <w:rPr>
        <w:sz w:val="18"/>
      </w:rPr>
      <w:tab/>
    </w:r>
    <w:r w:rsidRPr="00125A35">
      <w:rPr>
        <w:sz w:val="18"/>
      </w:rPr>
      <w:fldChar w:fldCharType="begin"/>
    </w:r>
    <w:r w:rsidRPr="00125A35">
      <w:rPr>
        <w:sz w:val="18"/>
      </w:rPr>
      <w:instrText>PAGE   \* MERGEFORMAT</w:instrText>
    </w:r>
    <w:r w:rsidRPr="00125A35">
      <w:rPr>
        <w:sz w:val="18"/>
      </w:rPr>
      <w:fldChar w:fldCharType="separate"/>
    </w:r>
    <w:r w:rsidR="001E19EB">
      <w:rPr>
        <w:noProof/>
        <w:sz w:val="18"/>
      </w:rPr>
      <w:t>1</w:t>
    </w:r>
    <w:r w:rsidRPr="00125A3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50CFB" w14:textId="77777777" w:rsidR="007937B7" w:rsidRDefault="007937B7" w:rsidP="00200587">
      <w:r>
        <w:separator/>
      </w:r>
    </w:p>
  </w:footnote>
  <w:footnote w:type="continuationSeparator" w:id="0">
    <w:p w14:paraId="3B548302" w14:textId="77777777" w:rsidR="007937B7" w:rsidRDefault="007937B7" w:rsidP="0020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3BF9" w14:textId="1BE3CA14" w:rsidR="00AF35EB" w:rsidRPr="00AF35EB" w:rsidRDefault="00AF35EB">
    <w:pPr>
      <w:pStyle w:val="En-tte"/>
      <w:rPr>
        <w:sz w:val="8"/>
      </w:rPr>
    </w:pPr>
    <w:r w:rsidRPr="00AF35EB">
      <w:rPr>
        <w:noProof/>
        <w:sz w:val="8"/>
      </w:rPr>
      <w:drawing>
        <wp:anchor distT="0" distB="0" distL="114300" distR="114300" simplePos="0" relativeHeight="251659264" behindDoc="0" locked="0" layoutInCell="1" allowOverlap="1" wp14:anchorId="0CCC1A4A" wp14:editId="32CE2B1D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560000" cy="2415600"/>
          <wp:effectExtent l="0" t="0" r="3175" b="3810"/>
          <wp:wrapTopAndBottom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entete_MENJ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422"/>
    <w:multiLevelType w:val="hybridMultilevel"/>
    <w:tmpl w:val="88024832"/>
    <w:styleLink w:val="Style5import1"/>
    <w:lvl w:ilvl="0" w:tplc="1958975C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4765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586DC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EB1C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AAF87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307CD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06BBC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82AAF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94CB0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94368A"/>
    <w:multiLevelType w:val="multilevel"/>
    <w:tmpl w:val="DB222F8C"/>
    <w:lvl w:ilvl="0">
      <w:start w:val="1"/>
      <w:numFmt w:val="decimal"/>
      <w:lvlText w:val="%1."/>
      <w:lvlJc w:val="left"/>
      <w:pPr>
        <w:ind w:left="989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1800"/>
      </w:pPr>
      <w:rPr>
        <w:rFonts w:hint="default"/>
      </w:rPr>
    </w:lvl>
  </w:abstractNum>
  <w:abstractNum w:abstractNumId="2" w15:restartNumberingAfterBreak="0">
    <w:nsid w:val="0B0B54B7"/>
    <w:multiLevelType w:val="hybridMultilevel"/>
    <w:tmpl w:val="00028324"/>
    <w:numStyleLink w:val="Style3import"/>
  </w:abstractNum>
  <w:abstractNum w:abstractNumId="3" w15:restartNumberingAfterBreak="0">
    <w:nsid w:val="1FA779AD"/>
    <w:multiLevelType w:val="hybridMultilevel"/>
    <w:tmpl w:val="88024832"/>
    <w:numStyleLink w:val="Style5import1"/>
  </w:abstractNum>
  <w:abstractNum w:abstractNumId="4" w15:restartNumberingAfterBreak="0">
    <w:nsid w:val="20022881"/>
    <w:multiLevelType w:val="hybridMultilevel"/>
    <w:tmpl w:val="6E10FF0C"/>
    <w:lvl w:ilvl="0" w:tplc="8C983B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16BE9"/>
    <w:multiLevelType w:val="hybridMultilevel"/>
    <w:tmpl w:val="10C2534E"/>
    <w:styleLink w:val="Style4import"/>
    <w:lvl w:ilvl="0" w:tplc="69741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18B76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7A712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8E745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92642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9E666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3629C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BAA9F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962AD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FFE6AA5"/>
    <w:multiLevelType w:val="hybridMultilevel"/>
    <w:tmpl w:val="81C02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678B5"/>
    <w:multiLevelType w:val="hybridMultilevel"/>
    <w:tmpl w:val="EF00677C"/>
    <w:lvl w:ilvl="0" w:tplc="577A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4085F"/>
    <w:multiLevelType w:val="hybridMultilevel"/>
    <w:tmpl w:val="E41C8C5A"/>
    <w:lvl w:ilvl="0" w:tplc="EFA634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B5F58"/>
    <w:multiLevelType w:val="hybridMultilevel"/>
    <w:tmpl w:val="991C4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155B"/>
    <w:multiLevelType w:val="hybridMultilevel"/>
    <w:tmpl w:val="00028324"/>
    <w:styleLink w:val="Style3import"/>
    <w:lvl w:ilvl="0" w:tplc="621095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54FB6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1E49A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92DBF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A8C19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7630D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12D51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E2967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720FA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C9773F7"/>
    <w:multiLevelType w:val="hybridMultilevel"/>
    <w:tmpl w:val="37C27BB6"/>
    <w:lvl w:ilvl="0" w:tplc="572A73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91141"/>
    <w:multiLevelType w:val="hybridMultilevel"/>
    <w:tmpl w:val="01962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F649D"/>
    <w:multiLevelType w:val="hybridMultilevel"/>
    <w:tmpl w:val="10C2534E"/>
    <w:numStyleLink w:val="Style4import"/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87"/>
    <w:rsid w:val="00002E83"/>
    <w:rsid w:val="0006666C"/>
    <w:rsid w:val="000833EA"/>
    <w:rsid w:val="00091F2A"/>
    <w:rsid w:val="000968D8"/>
    <w:rsid w:val="00114154"/>
    <w:rsid w:val="00125A35"/>
    <w:rsid w:val="001556B7"/>
    <w:rsid w:val="0018059F"/>
    <w:rsid w:val="001B5258"/>
    <w:rsid w:val="001D3369"/>
    <w:rsid w:val="001E19EB"/>
    <w:rsid w:val="00200587"/>
    <w:rsid w:val="00226765"/>
    <w:rsid w:val="0028494F"/>
    <w:rsid w:val="002C29BF"/>
    <w:rsid w:val="002E55D3"/>
    <w:rsid w:val="002F03BA"/>
    <w:rsid w:val="003176BE"/>
    <w:rsid w:val="00320D89"/>
    <w:rsid w:val="00390621"/>
    <w:rsid w:val="00391E94"/>
    <w:rsid w:val="004239D7"/>
    <w:rsid w:val="00462A3D"/>
    <w:rsid w:val="004B77BF"/>
    <w:rsid w:val="004C5A9F"/>
    <w:rsid w:val="004E4CB7"/>
    <w:rsid w:val="004E7601"/>
    <w:rsid w:val="00536262"/>
    <w:rsid w:val="0054297B"/>
    <w:rsid w:val="00576446"/>
    <w:rsid w:val="00602D52"/>
    <w:rsid w:val="0062043A"/>
    <w:rsid w:val="00644AA0"/>
    <w:rsid w:val="00682A1F"/>
    <w:rsid w:val="0068696D"/>
    <w:rsid w:val="006E51F8"/>
    <w:rsid w:val="00731E78"/>
    <w:rsid w:val="007343EE"/>
    <w:rsid w:val="007937B7"/>
    <w:rsid w:val="007D3607"/>
    <w:rsid w:val="007F2788"/>
    <w:rsid w:val="00836D64"/>
    <w:rsid w:val="00855FD5"/>
    <w:rsid w:val="00903EBC"/>
    <w:rsid w:val="00923240"/>
    <w:rsid w:val="0097711A"/>
    <w:rsid w:val="00A127C9"/>
    <w:rsid w:val="00A624B9"/>
    <w:rsid w:val="00A754A3"/>
    <w:rsid w:val="00A94A81"/>
    <w:rsid w:val="00AA33B2"/>
    <w:rsid w:val="00AE3BFD"/>
    <w:rsid w:val="00AE57FD"/>
    <w:rsid w:val="00AF35EB"/>
    <w:rsid w:val="00B015BD"/>
    <w:rsid w:val="00B112E7"/>
    <w:rsid w:val="00B23E83"/>
    <w:rsid w:val="00B27733"/>
    <w:rsid w:val="00B4167F"/>
    <w:rsid w:val="00B727C6"/>
    <w:rsid w:val="00B7553B"/>
    <w:rsid w:val="00B75DAB"/>
    <w:rsid w:val="00BA7E0D"/>
    <w:rsid w:val="00BF5FB7"/>
    <w:rsid w:val="00C573B7"/>
    <w:rsid w:val="00C932EE"/>
    <w:rsid w:val="00CA0A4A"/>
    <w:rsid w:val="00CE4A0E"/>
    <w:rsid w:val="00D67C30"/>
    <w:rsid w:val="00E23581"/>
    <w:rsid w:val="00E241E5"/>
    <w:rsid w:val="00E3405B"/>
    <w:rsid w:val="00E42DA0"/>
    <w:rsid w:val="00ED2068"/>
    <w:rsid w:val="00F57B68"/>
    <w:rsid w:val="00FA1F67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604644"/>
  <w15:docId w15:val="{FD67D270-5AC3-4B39-9517-F545C79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EB"/>
    <w:pPr>
      <w:shd w:val="clear" w:color="auto" w:fill="FFFFFF"/>
      <w:spacing w:before="120" w:after="120"/>
    </w:pPr>
    <w:rPr>
      <w:rFonts w:ascii="Marianne Light" w:eastAsia="Arial Unicode MS" w:hAnsi="Marianne Light" w:cs="Arial"/>
      <w:iCs/>
      <w:color w:val="252525"/>
      <w:sz w:val="20"/>
      <w:szCs w:val="22"/>
      <w:u w:color="000000"/>
      <w:bdr w:val="ni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E19EB"/>
    <w:pPr>
      <w:keepNext/>
      <w:suppressAutoHyphens/>
      <w:spacing w:before="240"/>
      <w:outlineLvl w:val="0"/>
    </w:pPr>
    <w:rPr>
      <w:rFonts w:ascii="Marianne Medium" w:hAnsi="Marianne Medium"/>
      <w:color w:val="465F9D"/>
      <w:sz w:val="24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19EB"/>
    <w:pPr>
      <w:keepNext/>
      <w:suppressAutoHyphens/>
      <w:spacing w:before="240"/>
      <w:outlineLvl w:val="1"/>
    </w:pPr>
    <w:rPr>
      <w:b/>
      <w:sz w:val="2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19EB"/>
    <w:pPr>
      <w:keepNext/>
      <w:suppressAutoHyphens/>
      <w:spacing w:before="240"/>
      <w:outlineLvl w:val="2"/>
    </w:pPr>
    <w:rPr>
      <w:rFonts w:cs="Times New Roman"/>
      <w:bCs/>
      <w:color w:val="465F9D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19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unhideWhenUsed/>
    <w:rsid w:val="001E19EB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E19EB"/>
  </w:style>
  <w:style w:type="paragraph" w:styleId="En-tte">
    <w:name w:val="header"/>
    <w:basedOn w:val="Normal"/>
    <w:link w:val="En-tteCar"/>
    <w:uiPriority w:val="99"/>
    <w:unhideWhenUsed/>
    <w:rsid w:val="001E19E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E19EB"/>
    <w:rPr>
      <w:rFonts w:ascii="Marianne Light" w:eastAsia="Arial Unicode MS" w:hAnsi="Marianne Light" w:cs="Arial"/>
      <w:iCs/>
      <w:color w:val="252525"/>
      <w:sz w:val="20"/>
      <w:szCs w:val="22"/>
      <w:u w:color="000000"/>
      <w:bdr w:val="nil"/>
      <w:shd w:val="clear" w:color="auto" w:fill="FFFFFF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19E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link w:val="Pieddepage"/>
    <w:uiPriority w:val="99"/>
    <w:rsid w:val="001E19EB"/>
    <w:rPr>
      <w:rFonts w:ascii="Marianne Light" w:eastAsia="Arial Unicode MS" w:hAnsi="Marianne Light" w:cs="Arial"/>
      <w:iCs/>
      <w:color w:val="252525"/>
      <w:sz w:val="20"/>
      <w:szCs w:val="22"/>
      <w:u w:color="000000"/>
      <w:bdr w:val="nil"/>
      <w:shd w:val="clear" w:color="auto" w:fill="FFFFFF"/>
      <w:lang w:eastAsia="fr-FR"/>
    </w:rPr>
  </w:style>
  <w:style w:type="paragraph" w:customStyle="1" w:styleId="Textedesaisie">
    <w:name w:val="Texte de saisie"/>
    <w:basedOn w:val="Normal"/>
    <w:qFormat/>
    <w:rsid w:val="001E19EB"/>
    <w:pPr>
      <w:spacing w:line="264" w:lineRule="atLeast"/>
    </w:pPr>
    <w:rPr>
      <w:rFonts w:ascii="Arial" w:hAnsi="Arial"/>
      <w:sz w:val="22"/>
      <w:szCs w:val="20"/>
    </w:rPr>
  </w:style>
  <w:style w:type="table" w:styleId="Grilledutableau">
    <w:name w:val="Table Grid"/>
    <w:basedOn w:val="TableauNormal"/>
    <w:uiPriority w:val="59"/>
    <w:rsid w:val="001E19EB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adirection">
    <w:name w:val="Intitulé de la direction"/>
    <w:basedOn w:val="Normal"/>
    <w:qFormat/>
    <w:rsid w:val="001E19EB"/>
    <w:pPr>
      <w:spacing w:line="336" w:lineRule="atLeast"/>
      <w:jc w:val="right"/>
    </w:pPr>
    <w:rPr>
      <w:rFonts w:ascii="Arial" w:hAnsi="Arial"/>
      <w:b/>
      <w:sz w:val="28"/>
      <w:szCs w:val="20"/>
    </w:rPr>
  </w:style>
  <w:style w:type="paragraph" w:customStyle="1" w:styleId="Texte-Adresseligne1">
    <w:name w:val="Texte - Adresse ligne 1"/>
    <w:basedOn w:val="Normal"/>
    <w:qFormat/>
    <w:rsid w:val="001E19EB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1E19EB"/>
    <w:pPr>
      <w:framePr w:wrap="notBeside"/>
    </w:pPr>
  </w:style>
  <w:style w:type="paragraph" w:customStyle="1" w:styleId="Texte-Tl">
    <w:name w:val="Texte - Tél."/>
    <w:basedOn w:val="Texte-Adresseligne1"/>
    <w:qFormat/>
    <w:rsid w:val="001E19EB"/>
    <w:pPr>
      <w:framePr w:wrap="notBeside"/>
    </w:pPr>
  </w:style>
  <w:style w:type="paragraph" w:customStyle="1" w:styleId="Texte-Ml">
    <w:name w:val="Texte - Mél."/>
    <w:basedOn w:val="Texte-Adresseligne1"/>
    <w:qFormat/>
    <w:rsid w:val="001E19EB"/>
    <w:pPr>
      <w:framePr w:wrap="notBeside"/>
    </w:pPr>
  </w:style>
  <w:style w:type="paragraph" w:customStyle="1" w:styleId="Texte-Pieddepage">
    <w:name w:val="Texte - Pied de page"/>
    <w:basedOn w:val="Texte-Adresseligne1"/>
    <w:qFormat/>
    <w:rsid w:val="001E19EB"/>
    <w:pPr>
      <w:framePr w:wrap="notBeside"/>
    </w:pPr>
    <w:rPr>
      <w:lang w:val="en-US"/>
    </w:rPr>
  </w:style>
  <w:style w:type="paragraph" w:customStyle="1" w:styleId="Pagination">
    <w:name w:val="Pagination"/>
    <w:basedOn w:val="Normal"/>
    <w:qFormat/>
    <w:rsid w:val="001E19EB"/>
    <w:pPr>
      <w:framePr w:w="9979" w:h="964" w:wrap="notBeside" w:vAnchor="page" w:hAnchor="page" w:xAlign="center" w:yAlign="bottom" w:anchorLock="1"/>
      <w:spacing w:line="192" w:lineRule="atLeast"/>
      <w:jc w:val="center"/>
    </w:pPr>
    <w:rPr>
      <w:rFonts w:ascii="Arial" w:hAnsi="Arial"/>
      <w:sz w:val="16"/>
      <w:szCs w:val="20"/>
      <w:lang w:val="en-US"/>
    </w:rPr>
  </w:style>
  <w:style w:type="paragraph" w:styleId="Date">
    <w:name w:val="Date"/>
    <w:basedOn w:val="Normal"/>
    <w:next w:val="Normal"/>
    <w:link w:val="DateCar"/>
    <w:uiPriority w:val="99"/>
    <w:rsid w:val="001E19EB"/>
    <w:pPr>
      <w:spacing w:line="192" w:lineRule="atLeast"/>
      <w:jc w:val="right"/>
    </w:pPr>
    <w:rPr>
      <w:rFonts w:ascii="Arial" w:hAnsi="Arial"/>
      <w:sz w:val="16"/>
      <w:szCs w:val="20"/>
    </w:rPr>
  </w:style>
  <w:style w:type="character" w:customStyle="1" w:styleId="DateCar">
    <w:name w:val="Date Car"/>
    <w:basedOn w:val="Policepardfaut"/>
    <w:link w:val="Date"/>
    <w:uiPriority w:val="99"/>
    <w:rsid w:val="001E19EB"/>
    <w:rPr>
      <w:rFonts w:ascii="Arial" w:eastAsia="Arial Unicode MS" w:hAnsi="Arial" w:cs="Arial"/>
      <w:iCs/>
      <w:color w:val="252525"/>
      <w:sz w:val="16"/>
      <w:szCs w:val="20"/>
      <w:u w:color="000000"/>
      <w:bdr w:val="nil"/>
      <w:shd w:val="clear" w:color="auto" w:fill="FFFFFF"/>
      <w:lang w:eastAsia="fr-FR"/>
    </w:rPr>
  </w:style>
  <w:style w:type="paragraph" w:customStyle="1" w:styleId="Intgralebase">
    <w:name w:val="Intégrale_base"/>
    <w:rsid w:val="001E19EB"/>
    <w:pPr>
      <w:spacing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9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9EB"/>
    <w:rPr>
      <w:rFonts w:ascii="Segoe UI" w:eastAsia="Arial Unicode MS" w:hAnsi="Segoe UI" w:cs="Segoe UI"/>
      <w:iCs/>
      <w:color w:val="252525"/>
      <w:sz w:val="18"/>
      <w:szCs w:val="18"/>
      <w:u w:color="000000"/>
      <w:bdr w:val="nil"/>
      <w:shd w:val="clear" w:color="auto" w:fill="FFFFFF"/>
      <w:lang w:eastAsia="fr-FR"/>
    </w:rPr>
  </w:style>
  <w:style w:type="paragraph" w:styleId="NormalWeb">
    <w:name w:val="Normal (Web)"/>
    <w:basedOn w:val="Normal"/>
    <w:uiPriority w:val="99"/>
    <w:unhideWhenUsed/>
    <w:rsid w:val="001E19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uiPriority w:val="99"/>
    <w:unhideWhenUsed/>
    <w:rsid w:val="001E19EB"/>
    <w:rPr>
      <w:color w:val="0000FF"/>
      <w:u w:val="single" w:color="0000FF"/>
    </w:rPr>
  </w:style>
  <w:style w:type="character" w:styleId="Lienhypertextesuivivisit">
    <w:name w:val="FollowedHyperlink"/>
    <w:basedOn w:val="Policepardfaut"/>
    <w:uiPriority w:val="99"/>
    <w:semiHidden/>
    <w:unhideWhenUsed/>
    <w:rsid w:val="001E19EB"/>
    <w:rPr>
      <w:color w:val="954F72" w:themeColor="followedHyperlink"/>
      <w:u w:val="single"/>
    </w:rPr>
  </w:style>
  <w:style w:type="character" w:customStyle="1" w:styleId="Titre1Car">
    <w:name w:val="Titre 1 Car"/>
    <w:link w:val="Titre1"/>
    <w:uiPriority w:val="9"/>
    <w:rsid w:val="001E19EB"/>
    <w:rPr>
      <w:rFonts w:ascii="Marianne Medium" w:eastAsia="Arial Unicode MS" w:hAnsi="Marianne Medium" w:cs="Arial"/>
      <w:iCs/>
      <w:color w:val="465F9D"/>
      <w:szCs w:val="36"/>
      <w:u w:color="000000"/>
      <w:bdr w:val="nil"/>
      <w:shd w:val="clear" w:color="auto" w:fill="FFFFFF"/>
      <w:lang w:eastAsia="fr-FR"/>
    </w:rPr>
  </w:style>
  <w:style w:type="character" w:customStyle="1" w:styleId="Titre2Car">
    <w:name w:val="Titre 2 Car"/>
    <w:link w:val="Titre2"/>
    <w:uiPriority w:val="9"/>
    <w:rsid w:val="001E19EB"/>
    <w:rPr>
      <w:rFonts w:ascii="Marianne Light" w:eastAsia="Arial Unicode MS" w:hAnsi="Marianne Light" w:cs="Arial"/>
      <w:b/>
      <w:iCs/>
      <w:color w:val="252525"/>
      <w:sz w:val="22"/>
      <w:szCs w:val="32"/>
      <w:u w:color="000000"/>
      <w:bdr w:val="nil"/>
      <w:shd w:val="clear" w:color="auto" w:fill="FFFFFF"/>
      <w:lang w:eastAsia="fr-FR"/>
    </w:rPr>
  </w:style>
  <w:style w:type="character" w:customStyle="1" w:styleId="Titre3Car">
    <w:name w:val="Titre 3 Car"/>
    <w:link w:val="Titre3"/>
    <w:uiPriority w:val="9"/>
    <w:rsid w:val="001E19EB"/>
    <w:rPr>
      <w:rFonts w:ascii="Marianne Light" w:eastAsia="Arial Unicode MS" w:hAnsi="Marianne Light" w:cs="Times New Roman"/>
      <w:bCs/>
      <w:iCs/>
      <w:color w:val="465F9D"/>
      <w:sz w:val="28"/>
      <w:szCs w:val="22"/>
      <w:u w:color="000000"/>
      <w:bdr w:val="nil"/>
      <w:shd w:val="clear" w:color="auto" w:fill="FFFFFF"/>
      <w:lang w:eastAsia="fr-FR"/>
    </w:rPr>
  </w:style>
  <w:style w:type="character" w:customStyle="1" w:styleId="Titre4Car">
    <w:name w:val="Titre 4 Car"/>
    <w:link w:val="Titre4"/>
    <w:uiPriority w:val="9"/>
    <w:semiHidden/>
    <w:rsid w:val="001E19EB"/>
    <w:rPr>
      <w:rFonts w:ascii="Calibri" w:eastAsia="Arial Unicode MS" w:hAnsi="Calibri" w:cs="Times New Roman"/>
      <w:b/>
      <w:bCs/>
      <w:iCs/>
      <w:color w:val="252525"/>
      <w:sz w:val="28"/>
      <w:szCs w:val="28"/>
      <w:u w:color="000000"/>
      <w:bdr w:val="nil"/>
      <w:shd w:val="clear" w:color="auto" w:fill="FFFFFF"/>
      <w:lang w:eastAsia="fr-FR"/>
    </w:rPr>
  </w:style>
  <w:style w:type="numbering" w:customStyle="1" w:styleId="Style5import1">
    <w:name w:val="Style 5 importé1"/>
    <w:rsid w:val="001E19EB"/>
    <w:pPr>
      <w:numPr>
        <w:numId w:val="5"/>
      </w:numPr>
    </w:pPr>
  </w:style>
  <w:style w:type="numbering" w:customStyle="1" w:styleId="Style3import">
    <w:name w:val="Style 3 importé"/>
    <w:rsid w:val="001E19EB"/>
    <w:pPr>
      <w:numPr>
        <w:numId w:val="7"/>
      </w:numPr>
    </w:pPr>
  </w:style>
  <w:style w:type="numbering" w:customStyle="1" w:styleId="Style4import">
    <w:name w:val="Style 4 importé"/>
    <w:rsid w:val="001E19EB"/>
    <w:pPr>
      <w:numPr>
        <w:numId w:val="9"/>
      </w:numPr>
    </w:pPr>
  </w:style>
  <w:style w:type="paragraph" w:styleId="Paragraphedeliste">
    <w:name w:val="List Paragraph"/>
    <w:basedOn w:val="Normal"/>
    <w:uiPriority w:val="34"/>
    <w:rsid w:val="001E19EB"/>
    <w:pPr>
      <w:numPr>
        <w:numId w:val="6"/>
      </w:numPr>
      <w:ind w:left="567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E19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19EB"/>
  </w:style>
  <w:style w:type="character" w:customStyle="1" w:styleId="CommentaireCar">
    <w:name w:val="Commentaire Car"/>
    <w:basedOn w:val="Policepardfaut"/>
    <w:link w:val="Commentaire"/>
    <w:uiPriority w:val="99"/>
    <w:semiHidden/>
    <w:rsid w:val="001E19EB"/>
    <w:rPr>
      <w:rFonts w:ascii="Marianne Light" w:eastAsia="Arial Unicode MS" w:hAnsi="Marianne Light" w:cs="Arial"/>
      <w:iCs/>
      <w:color w:val="252525"/>
      <w:sz w:val="20"/>
      <w:szCs w:val="22"/>
      <w:u w:color="000000"/>
      <w:bdr w:val="nil"/>
      <w:shd w:val="clear" w:color="auto" w:fill="FFFFFF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19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19EB"/>
    <w:rPr>
      <w:rFonts w:ascii="Marianne Light" w:eastAsia="Arial Unicode MS" w:hAnsi="Marianne Light" w:cs="Arial"/>
      <w:b/>
      <w:bCs/>
      <w:iCs/>
      <w:color w:val="252525"/>
      <w:sz w:val="20"/>
      <w:szCs w:val="22"/>
      <w:u w:color="000000"/>
      <w:bdr w:val="nil"/>
      <w:shd w:val="clear" w:color="auto" w:fill="FFFFFF"/>
      <w:lang w:eastAsia="fr-FR"/>
    </w:rPr>
  </w:style>
  <w:style w:type="paragraph" w:customStyle="1" w:styleId="Titredecollection">
    <w:name w:val="Titre de collection"/>
    <w:basedOn w:val="Normal"/>
    <w:qFormat/>
    <w:rsid w:val="001E19EB"/>
    <w:pPr>
      <w:suppressAutoHyphens/>
      <w:jc w:val="center"/>
    </w:pPr>
    <w:rPr>
      <w:b/>
      <w:sz w:val="36"/>
      <w:szCs w:val="48"/>
    </w:rPr>
  </w:style>
  <w:style w:type="paragraph" w:customStyle="1" w:styleId="Titredudocument">
    <w:name w:val="Titre du document"/>
    <w:basedOn w:val="Normal"/>
    <w:qFormat/>
    <w:rsid w:val="001E19EB"/>
    <w:pPr>
      <w:suppressAutoHyphens/>
      <w:spacing w:before="0"/>
      <w:jc w:val="center"/>
    </w:pPr>
    <w:rPr>
      <w:rFonts w:ascii="Marianne ExtraBold" w:hAnsi="Marianne ExtraBold"/>
      <w:color w:val="000087"/>
      <w:sz w:val="40"/>
      <w:szCs w:val="56"/>
    </w:rPr>
  </w:style>
  <w:style w:type="table" w:customStyle="1" w:styleId="TableauEn-tte">
    <w:name w:val="Tableau En-tête"/>
    <w:basedOn w:val="TableauNormal"/>
    <w:uiPriority w:val="99"/>
    <w:rsid w:val="001E19EB"/>
    <w:pPr>
      <w:spacing w:before="100" w:beforeAutospacing="1" w:after="100" w:afterAutospacing="1"/>
    </w:pPr>
    <w:rPr>
      <w:rFonts w:ascii="Calibri" w:eastAsia="Calibri" w:hAnsi="Calibri" w:cs="Times New Roman"/>
      <w:sz w:val="22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shd w:val="clear" w:color="auto" w:fill="E5DFEC"/>
      </w:tcPr>
    </w:tblStylePr>
  </w:style>
  <w:style w:type="paragraph" w:customStyle="1" w:styleId="Encadr">
    <w:name w:val="Encadré"/>
    <w:basedOn w:val="Normal"/>
    <w:qFormat/>
    <w:rsid w:val="001E19EB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40" w:after="240"/>
      <w:ind w:left="284" w:right="284"/>
    </w:pPr>
  </w:style>
  <w:style w:type="table" w:styleId="Ombrageclair">
    <w:name w:val="Light Shading"/>
    <w:basedOn w:val="TableauNormal"/>
    <w:uiPriority w:val="60"/>
    <w:rsid w:val="001E19EB"/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aucrois">
    <w:name w:val="Tableau croisé"/>
    <w:basedOn w:val="TableauNormal"/>
    <w:uiPriority w:val="99"/>
    <w:rsid w:val="001E19EB"/>
    <w:pPr>
      <w:spacing w:before="120" w:after="120"/>
    </w:pPr>
    <w:rPr>
      <w:rFonts w:ascii="Calibri" w:eastAsia="Calibri" w:hAnsi="Calibri" w:cs="Times New Roman"/>
      <w:sz w:val="22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rFonts w:ascii="Calibri" w:hAnsi="Calibri"/>
        <w:b w:val="0"/>
        <w:sz w:val="22"/>
      </w:rPr>
      <w:tblPr/>
      <w:trPr>
        <w:tblHeader/>
      </w:trPr>
      <w:tcPr>
        <w:shd w:val="clear" w:color="auto" w:fill="E5DFEC"/>
      </w:tcPr>
    </w:tblStylePr>
    <w:tblStylePr w:type="firstCol">
      <w:rPr>
        <w:rFonts w:ascii="Calibri" w:hAnsi="Calibri"/>
        <w:b w:val="0"/>
        <w:sz w:val="22"/>
      </w:rPr>
      <w:tblPr/>
      <w:tcPr>
        <w:shd w:val="clear" w:color="auto" w:fill="E5DFEC"/>
      </w:tcPr>
    </w:tblStylePr>
    <w:tblStylePr w:type="nwCell">
      <w:tblPr/>
      <w:tcPr>
        <w:shd w:val="clear" w:color="auto" w:fill="E5DFEC"/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19EB"/>
    <w:pPr>
      <w:keepLines/>
      <w:shd w:val="clear" w:color="auto" w:fill="auto"/>
      <w:suppressAutoHyphens w:val="0"/>
      <w:spacing w:before="480" w:after="0" w:line="276" w:lineRule="auto"/>
      <w:outlineLvl w:val="9"/>
    </w:pPr>
    <w:rPr>
      <w:rFonts w:ascii="Cambria" w:hAnsi="Cambria" w:cs="Times New Roman"/>
      <w:b/>
      <w:bCs/>
      <w:iCs w:val="0"/>
      <w:color w:val="365F91"/>
      <w:sz w:val="28"/>
      <w:szCs w:val="28"/>
    </w:rPr>
  </w:style>
  <w:style w:type="paragraph" w:customStyle="1" w:styleId="Encartgras">
    <w:name w:val="Encart gras"/>
    <w:basedOn w:val="Normal"/>
    <w:qFormat/>
    <w:rsid w:val="001E19EB"/>
    <w:pPr>
      <w:pBdr>
        <w:left w:val="single" w:sz="24" w:space="4" w:color="465F9D"/>
      </w:pBdr>
    </w:pPr>
    <w:rPr>
      <w:b/>
    </w:rPr>
  </w:style>
  <w:style w:type="paragraph" w:customStyle="1" w:styleId="Encartsimple">
    <w:name w:val="Encart simple"/>
    <w:basedOn w:val="Encartgras"/>
    <w:qFormat/>
    <w:rsid w:val="001E19EB"/>
    <w:rPr>
      <w:b w:val="0"/>
      <w:lang w:val="la-Latn"/>
    </w:rPr>
  </w:style>
  <w:style w:type="paragraph" w:customStyle="1" w:styleId="Enttedecolonnetableau">
    <w:name w:val="Ent^te de colonne tableau"/>
    <w:basedOn w:val="Normal"/>
    <w:qFormat/>
    <w:rsid w:val="001E19EB"/>
    <w:pPr>
      <w:shd w:val="clear" w:color="auto" w:fill="auto"/>
    </w:pPr>
    <w:rPr>
      <w:b/>
      <w:color w:val="465F9D"/>
    </w:rPr>
  </w:style>
  <w:style w:type="paragraph" w:customStyle="1" w:styleId="Enttelignetableau">
    <w:name w:val="Entête ligne tableau"/>
    <w:basedOn w:val="Normal"/>
    <w:qFormat/>
    <w:rsid w:val="001E19EB"/>
    <w:pPr>
      <w:shd w:val="clear" w:color="auto" w:fill="auto"/>
    </w:pPr>
    <w:rPr>
      <w:b/>
      <w:color w:val="465F9D"/>
    </w:rPr>
  </w:style>
  <w:style w:type="paragraph" w:customStyle="1" w:styleId="Encadrfond">
    <w:name w:val="Encadré fond"/>
    <w:basedOn w:val="Normal"/>
    <w:qFormat/>
    <w:rsid w:val="001E19EB"/>
    <w:pPr>
      <w:shd w:val="clear" w:color="auto" w:fill="CFD5E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scol.education.fr/adresses-des-dareic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scol.education.fr/cid144682/programme-allemagne-professeurs-hg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r-dgesco-c1-4\01-Pole%20infographie-ressources\Europe-Mobilit&#233;\FDS%202023_PEA_Formulaire%20Accord%20Rect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Gabarit word A4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9A4969-E73A-4975-B68D-F74B7DBE0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7E079-1C63-4562-BF3C-3693C772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F7666-C938-4F9E-A9A8-F2E9626FB9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c7ddd52-0a06-43b1-a35c-dcb15ea2e3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2F7E56-113C-455C-9156-1AAB85D9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FDS 2023_PEA_Formulaire Accord Recteur.dotx</Template>
  <TotalTime>27</TotalTime>
  <Pages>3</Pages>
  <Words>431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Gabarit word A4</vt:lpstr>
      <vt:lpstr>Gabarit word A4</vt:lpstr>
    </vt:vector>
  </TitlesOfParts>
  <Company>Ministere de l'Education Nationale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 A4</dc:title>
  <dc:creator>Microsoft Office User</dc:creator>
  <cp:lastModifiedBy>JEROME SAVIDAN</cp:lastModifiedBy>
  <cp:revision>5</cp:revision>
  <dcterms:created xsi:type="dcterms:W3CDTF">2023-07-10T14:24:00Z</dcterms:created>
  <dcterms:modified xsi:type="dcterms:W3CDTF">2023-07-10T15:10:00Z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0x010100873AB55E0CC5DA459F57F5A42893F46A005A087D358B12CA4E82A8A8BA9B8A8CF200D3544DBFAD4F664AA25DF68E6D1F0A9E00689F2856DFEDCE40890FDCED81A7DFC9005D57C802836FCB44B44B7372FB2B7972</vt:lpwstr>
  </property>
</Properties>
</file>